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6FC" w14:textId="3D5F6F82" w:rsidR="000346B7" w:rsidRDefault="009E1B57">
      <w:pPr>
        <w:rPr>
          <w:lang w:val="de-CH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91FC9A3" wp14:editId="329C9DD3">
            <wp:simplePos x="0" y="0"/>
            <wp:positionH relativeFrom="column">
              <wp:posOffset>-5080</wp:posOffset>
            </wp:positionH>
            <wp:positionV relativeFrom="paragraph">
              <wp:posOffset>19050</wp:posOffset>
            </wp:positionV>
            <wp:extent cx="1052830" cy="1042035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873D5E" wp14:editId="6DF9AE66">
                <wp:simplePos x="0" y="0"/>
                <wp:positionH relativeFrom="column">
                  <wp:posOffset>1132840</wp:posOffset>
                </wp:positionH>
                <wp:positionV relativeFrom="paragraph">
                  <wp:posOffset>126365</wp:posOffset>
                </wp:positionV>
                <wp:extent cx="5059680" cy="5232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E874B" w14:textId="77777777" w:rsidR="000346B7" w:rsidRDefault="000346B7">
                            <w:pPr>
                              <w:jc w:val="right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>Tennisclub Sempach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3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9.95pt;width:398.4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kL4AEAAKEDAAAOAAAAZHJzL2Uyb0RvYy54bWysU1Fv0zAQfkfiP1h+p0lDO7ao6TQ2DSGN&#10;gTT4AY5jJxaJz5zdJuXXc3a6rsAb4sWy7y7ffd93l831NPRsr9AbsBVfLnLOlJXQGNtW/NvX+ze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" o:allowincell="f" filled="f" stroked="f">
                <v:textbox>
                  <w:txbxContent>
                    <w:p w14:paraId="74BE874B" w14:textId="77777777" w:rsidR="000346B7" w:rsidRDefault="000346B7">
                      <w:pPr>
                        <w:jc w:val="right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>Tennisclub Sempach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564A201B" wp14:editId="22E76A6C">
                <wp:simplePos x="0" y="0"/>
                <wp:positionH relativeFrom="column">
                  <wp:posOffset>1045210</wp:posOffset>
                </wp:positionH>
                <wp:positionV relativeFrom="paragraph">
                  <wp:posOffset>509905</wp:posOffset>
                </wp:positionV>
                <wp:extent cx="5231765" cy="8953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765" cy="89535"/>
                          <a:chOff x="2797" y="1370"/>
                          <a:chExt cx="8239" cy="14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97" y="1447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95" y="1370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37F0" id="Group 4" o:spid="_x0000_s1026" style="position:absolute;margin-left:82.3pt;margin-top:40.15pt;width:411.95pt;height:7.05pt;z-index:251658752" coordorigin="2797,1370" coordsize="8239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" o:allowincell="f">
                <v:line id="Line 5" o:spid="_x0000_s1027" style="position:absolute;visibility:visible;mso-wrap-style:square" from="2797,1447" to="1096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oval id="Oval 6" o:spid="_x0000_s1028" style="position:absolute;left:10895;top:137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</v:group>
            </w:pict>
          </mc:Fallback>
        </mc:AlternateContent>
      </w:r>
    </w:p>
    <w:p w14:paraId="7A78DCE2" w14:textId="77777777" w:rsidR="000346B7" w:rsidRDefault="000346B7">
      <w:pPr>
        <w:rPr>
          <w:lang w:val="de-CH"/>
        </w:rPr>
      </w:pPr>
    </w:p>
    <w:p w14:paraId="09BEB40E" w14:textId="77777777" w:rsidR="000346B7" w:rsidRDefault="000346B7">
      <w:pPr>
        <w:pStyle w:val="berschrift1"/>
      </w:pPr>
    </w:p>
    <w:p w14:paraId="740E2A91" w14:textId="77777777" w:rsidR="000346B7" w:rsidRDefault="000346B7">
      <w:pPr>
        <w:pStyle w:val="berschrift1"/>
      </w:pPr>
      <w:r>
        <w:t>Anmeldung</w:t>
      </w:r>
    </w:p>
    <w:p w14:paraId="5E83E054" w14:textId="77777777" w:rsidR="000346B7" w:rsidRDefault="000346B7">
      <w:pPr>
        <w:rPr>
          <w:sz w:val="20"/>
        </w:rPr>
      </w:pPr>
      <w:r>
        <w:rPr>
          <w:sz w:val="20"/>
        </w:rPr>
        <w:t>Aktivmitglied/-er</w:t>
      </w:r>
    </w:p>
    <w:p w14:paraId="0441E6D6" w14:textId="77777777" w:rsidR="000346B7" w:rsidRDefault="000346B7">
      <w:pPr>
        <w:rPr>
          <w:sz w:val="20"/>
        </w:rPr>
      </w:pPr>
    </w:p>
    <w:p w14:paraId="6F415DEE" w14:textId="77777777" w:rsidR="000346B7" w:rsidRPr="00BC783C" w:rsidRDefault="009C0801">
      <w:pPr>
        <w:rPr>
          <w:sz w:val="20"/>
          <w:lang w:val="de-CH"/>
        </w:rPr>
      </w:pPr>
      <w:r>
        <w:rPr>
          <w:sz w:val="20"/>
        </w:rPr>
        <w:t xml:space="preserve">ab Saison: </w:t>
      </w:r>
      <w:r w:rsidR="0097011E">
        <w:rPr>
          <w:sz w:val="20"/>
        </w:rPr>
        <w:t>20</w:t>
      </w:r>
      <w:r w:rsidR="006E0B69">
        <w:rPr>
          <w:sz w:val="20"/>
        </w:rPr>
        <w:t>2</w:t>
      </w:r>
      <w:r w:rsidR="007B2CC4">
        <w:rPr>
          <w:sz w:val="20"/>
        </w:rPr>
        <w:t>2</w:t>
      </w:r>
    </w:p>
    <w:p w14:paraId="39BD6A86" w14:textId="77777777" w:rsidR="000346B7" w:rsidRDefault="000346B7">
      <w:pPr>
        <w:pBdr>
          <w:bottom w:val="single" w:sz="4" w:space="1" w:color="auto"/>
        </w:pBdr>
        <w:rPr>
          <w:sz w:val="16"/>
        </w:rPr>
      </w:pPr>
    </w:p>
    <w:p w14:paraId="32AC6249" w14:textId="77777777" w:rsidR="000346B7" w:rsidRDefault="000346B7">
      <w:pPr>
        <w:pBdr>
          <w:bottom w:val="single" w:sz="4" w:space="1" w:color="auto"/>
        </w:pBdr>
        <w:rPr>
          <w:sz w:val="16"/>
        </w:rPr>
      </w:pPr>
    </w:p>
    <w:p w14:paraId="1A434890" w14:textId="77777777" w:rsidR="000346B7" w:rsidRDefault="000346B7">
      <w:pPr>
        <w:rPr>
          <w:sz w:val="16"/>
        </w:rPr>
      </w:pPr>
    </w:p>
    <w:p w14:paraId="22437F13" w14:textId="77777777" w:rsidR="000346B7" w:rsidRDefault="000346B7">
      <w:pPr>
        <w:rPr>
          <w:sz w:val="20"/>
        </w:rPr>
      </w:pPr>
      <w:r>
        <w:rPr>
          <w:sz w:val="20"/>
        </w:rPr>
        <w:t>Der/die Unterzeichnete/n erklären, dem Tennisclub Sempach beizutreten</w:t>
      </w:r>
      <w:r w:rsidR="00CB7560">
        <w:rPr>
          <w:sz w:val="20"/>
        </w:rPr>
        <w:t xml:space="preserve"> (bitte Option ankreuzen)</w:t>
      </w:r>
      <w:r>
        <w:rPr>
          <w:sz w:val="20"/>
        </w:rPr>
        <w:t>:</w:t>
      </w:r>
    </w:p>
    <w:p w14:paraId="126ECFAD" w14:textId="77777777" w:rsidR="00CB7560" w:rsidRDefault="000346B7" w:rsidP="00CB7560">
      <w:pPr>
        <w:numPr>
          <w:ilvl w:val="0"/>
          <w:numId w:val="1"/>
        </w:numPr>
        <w:rPr>
          <w:b/>
          <w:sz w:val="24"/>
          <w:szCs w:val="24"/>
        </w:rPr>
      </w:pPr>
      <w:r w:rsidRPr="00CB7560">
        <w:rPr>
          <w:b/>
          <w:sz w:val="24"/>
          <w:szCs w:val="24"/>
        </w:rPr>
        <w:t xml:space="preserve">als </w:t>
      </w:r>
      <w:r w:rsidR="007B2CC4">
        <w:rPr>
          <w:b/>
          <w:sz w:val="24"/>
          <w:szCs w:val="24"/>
        </w:rPr>
        <w:t>Aktivmitglied</w:t>
      </w:r>
      <w:r w:rsidR="00BF3902">
        <w:rPr>
          <w:b/>
          <w:sz w:val="24"/>
          <w:szCs w:val="24"/>
        </w:rPr>
        <w:t xml:space="preserve"> </w:t>
      </w:r>
      <w:r w:rsidR="007B2CC4">
        <w:rPr>
          <w:b/>
          <w:sz w:val="24"/>
          <w:szCs w:val="24"/>
        </w:rPr>
        <w:t>-</w:t>
      </w:r>
      <w:r w:rsidR="00BF3902">
        <w:rPr>
          <w:b/>
          <w:sz w:val="24"/>
          <w:szCs w:val="24"/>
        </w:rPr>
        <w:t xml:space="preserve"> </w:t>
      </w:r>
      <w:r w:rsidR="007B2CC4">
        <w:rPr>
          <w:b/>
          <w:sz w:val="24"/>
          <w:szCs w:val="24"/>
        </w:rPr>
        <w:t>Einzel</w:t>
      </w:r>
    </w:p>
    <w:p w14:paraId="4021D62C" w14:textId="4112082A" w:rsidR="000346B7" w:rsidRDefault="000346B7" w:rsidP="00CB7560">
      <w:pPr>
        <w:numPr>
          <w:ilvl w:val="0"/>
          <w:numId w:val="1"/>
        </w:numPr>
        <w:rPr>
          <w:b/>
          <w:szCs w:val="22"/>
        </w:rPr>
      </w:pPr>
      <w:r w:rsidRPr="00CB7560">
        <w:rPr>
          <w:b/>
          <w:sz w:val="24"/>
          <w:szCs w:val="24"/>
        </w:rPr>
        <w:t xml:space="preserve">als </w:t>
      </w:r>
      <w:r w:rsidR="00BF3902">
        <w:rPr>
          <w:b/>
          <w:sz w:val="24"/>
          <w:szCs w:val="24"/>
        </w:rPr>
        <w:t xml:space="preserve">Aktivmitglied - </w:t>
      </w:r>
      <w:r w:rsidR="007B2CC4">
        <w:rPr>
          <w:b/>
          <w:sz w:val="24"/>
          <w:szCs w:val="24"/>
        </w:rPr>
        <w:t>P</w:t>
      </w:r>
      <w:r w:rsidRPr="00CB7560">
        <w:rPr>
          <w:b/>
          <w:sz w:val="24"/>
          <w:szCs w:val="24"/>
        </w:rPr>
        <w:t>aar</w:t>
      </w:r>
      <w:r w:rsidR="007B2CC4">
        <w:rPr>
          <w:b/>
          <w:sz w:val="24"/>
          <w:szCs w:val="24"/>
        </w:rPr>
        <w:t xml:space="preserve"> </w:t>
      </w:r>
      <w:r w:rsidR="007B2CC4" w:rsidRPr="00BD2C72">
        <w:rPr>
          <w:bCs/>
          <w:sz w:val="18"/>
          <w:szCs w:val="18"/>
        </w:rPr>
        <w:t>(als Paar im gleichen Haushalt lebend</w:t>
      </w:r>
      <w:r w:rsidR="00765FC8">
        <w:rPr>
          <w:bCs/>
          <w:sz w:val="18"/>
          <w:szCs w:val="18"/>
        </w:rPr>
        <w:t xml:space="preserve">, </w:t>
      </w:r>
      <w:r w:rsidR="007B2CC4" w:rsidRPr="00BD2C72">
        <w:rPr>
          <w:bCs/>
          <w:sz w:val="18"/>
          <w:szCs w:val="18"/>
        </w:rPr>
        <w:t>eine Rechnung)</w:t>
      </w:r>
    </w:p>
    <w:p w14:paraId="6D2223E8" w14:textId="77777777" w:rsidR="00BF3902" w:rsidRPr="00BD2C72" w:rsidRDefault="00BF3902" w:rsidP="00CB7560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als Aktivmitglied </w:t>
      </w:r>
      <w:r w:rsidR="009B25D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Jung</w:t>
      </w:r>
      <w:r w:rsidR="009B25DE">
        <w:rPr>
          <w:b/>
          <w:sz w:val="24"/>
          <w:szCs w:val="24"/>
        </w:rPr>
        <w:t xml:space="preserve"> </w:t>
      </w:r>
      <w:r w:rsidR="009B25DE" w:rsidRPr="00BD2C72">
        <w:rPr>
          <w:bCs/>
          <w:sz w:val="18"/>
          <w:szCs w:val="18"/>
        </w:rPr>
        <w:t>(</w:t>
      </w:r>
      <w:r w:rsidR="009B25DE" w:rsidRPr="00BD2C72">
        <w:rPr>
          <w:sz w:val="18"/>
          <w:szCs w:val="18"/>
        </w:rPr>
        <w:t xml:space="preserve">bis und mit dem Jahr, in </w:t>
      </w:r>
      <w:r w:rsidR="004048F4" w:rsidRPr="00BD2C72">
        <w:rPr>
          <w:sz w:val="18"/>
          <w:szCs w:val="18"/>
        </w:rPr>
        <w:t>welchem das</w:t>
      </w:r>
      <w:r w:rsidR="009B25DE" w:rsidRPr="00BD2C72">
        <w:rPr>
          <w:sz w:val="18"/>
          <w:szCs w:val="18"/>
        </w:rPr>
        <w:t xml:space="preserve"> 25. Altersjahr vollendet wird)</w:t>
      </w:r>
    </w:p>
    <w:p w14:paraId="51C877E3" w14:textId="77777777" w:rsidR="000346B7" w:rsidRDefault="000346B7">
      <w:pPr>
        <w:rPr>
          <w:sz w:val="20"/>
        </w:rPr>
      </w:pPr>
    </w:p>
    <w:p w14:paraId="12AC1C01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  <w:r>
        <w:rPr>
          <w:sz w:val="20"/>
        </w:rPr>
        <w:tab/>
        <w:t>Name: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</w:p>
    <w:p w14:paraId="6FBB1259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(Ehepartner)</w:t>
      </w:r>
      <w:r>
        <w:rPr>
          <w:sz w:val="20"/>
        </w:rPr>
        <w:tab/>
      </w:r>
      <w:r>
        <w:rPr>
          <w:color w:val="FFFFFF"/>
          <w:sz w:val="20"/>
        </w:rPr>
        <w:t>1</w:t>
      </w:r>
    </w:p>
    <w:p w14:paraId="76BBE52D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Vorname: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  <w:r>
        <w:rPr>
          <w:sz w:val="20"/>
        </w:rPr>
        <w:tab/>
        <w:t>Vorname: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</w:p>
    <w:p w14:paraId="2153F180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2C64829C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Geb.-Dat: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  <w:r>
        <w:rPr>
          <w:sz w:val="20"/>
        </w:rPr>
        <w:tab/>
        <w:t>Geb.-Dat: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</w:p>
    <w:p w14:paraId="26F35C9C" w14:textId="77777777" w:rsidR="00E9574B" w:rsidRDefault="00E9574B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6134A084" w14:textId="77777777" w:rsidR="00E9574B" w:rsidRPr="0001544A" w:rsidRDefault="00E9574B" w:rsidP="00315B9F">
      <w:pPr>
        <w:tabs>
          <w:tab w:val="left" w:pos="1276"/>
          <w:tab w:val="right" w:pos="6237"/>
          <w:tab w:val="left" w:pos="6521"/>
        </w:tabs>
        <w:rPr>
          <w:b/>
          <w:sz w:val="20"/>
        </w:rPr>
      </w:pPr>
      <w:r w:rsidRPr="0001544A">
        <w:rPr>
          <w:b/>
          <w:sz w:val="20"/>
        </w:rPr>
        <w:t>E-Mail</w:t>
      </w:r>
      <w:r w:rsidR="0001544A" w:rsidRPr="0001544A">
        <w:rPr>
          <w:b/>
          <w:sz w:val="20"/>
        </w:rPr>
        <w:t xml:space="preserve"> *)</w:t>
      </w:r>
      <w:r w:rsidRPr="0001544A">
        <w:rPr>
          <w:b/>
          <w:sz w:val="20"/>
        </w:rPr>
        <w:t>:</w:t>
      </w:r>
      <w:r w:rsidRPr="0001544A">
        <w:rPr>
          <w:b/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  <w:r w:rsidRPr="0001544A">
        <w:rPr>
          <w:b/>
          <w:sz w:val="20"/>
        </w:rPr>
        <w:tab/>
        <w:t>E-Mail</w:t>
      </w:r>
      <w:r w:rsidR="0001544A" w:rsidRPr="0001544A">
        <w:rPr>
          <w:b/>
          <w:sz w:val="20"/>
        </w:rPr>
        <w:t xml:space="preserve"> *)</w:t>
      </w:r>
      <w:r w:rsidRPr="0001544A">
        <w:rPr>
          <w:b/>
          <w:sz w:val="20"/>
        </w:rPr>
        <w:t>:</w:t>
      </w:r>
      <w:r w:rsidRPr="0001544A">
        <w:rPr>
          <w:b/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</w:p>
    <w:p w14:paraId="3AFECB9C" w14:textId="77777777" w:rsidR="0001544A" w:rsidRPr="0001544A" w:rsidRDefault="0001544A" w:rsidP="00315B9F">
      <w:pPr>
        <w:tabs>
          <w:tab w:val="left" w:pos="1276"/>
          <w:tab w:val="right" w:pos="6237"/>
          <w:tab w:val="left" w:pos="6521"/>
        </w:tabs>
        <w:rPr>
          <w:b/>
          <w:sz w:val="20"/>
        </w:rPr>
      </w:pPr>
    </w:p>
    <w:p w14:paraId="5BD5E97A" w14:textId="77777777" w:rsidR="0001544A" w:rsidRPr="0001544A" w:rsidRDefault="0001544A" w:rsidP="00315B9F">
      <w:pPr>
        <w:tabs>
          <w:tab w:val="left" w:pos="1276"/>
          <w:tab w:val="right" w:pos="6237"/>
          <w:tab w:val="left" w:pos="6521"/>
        </w:tabs>
        <w:rPr>
          <w:b/>
          <w:sz w:val="20"/>
        </w:rPr>
      </w:pPr>
      <w:r w:rsidRPr="0001544A">
        <w:rPr>
          <w:b/>
          <w:sz w:val="20"/>
        </w:rPr>
        <w:t>Handy *):</w:t>
      </w:r>
      <w:r w:rsidRPr="0001544A">
        <w:rPr>
          <w:b/>
          <w:sz w:val="20"/>
        </w:rPr>
        <w:tab/>
        <w:t>__________________________________</w:t>
      </w:r>
      <w:r w:rsidRPr="0001544A">
        <w:rPr>
          <w:b/>
          <w:sz w:val="20"/>
        </w:rPr>
        <w:tab/>
        <w:t>Handy *):</w:t>
      </w:r>
      <w:r w:rsidRPr="0001544A">
        <w:rPr>
          <w:b/>
          <w:sz w:val="20"/>
        </w:rPr>
        <w:tab/>
        <w:t>__________________________________</w:t>
      </w:r>
    </w:p>
    <w:p w14:paraId="386AC3F0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72EBA720" w14:textId="77777777" w:rsidR="0001544A" w:rsidRDefault="0001544A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557767C4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Unterschrift:</w:t>
      </w:r>
      <w:r w:rsidR="00315B9F">
        <w:rPr>
          <w:sz w:val="20"/>
        </w:rPr>
        <w:tab/>
      </w:r>
      <w:r w:rsidR="00CB7560" w:rsidRPr="0001544A">
        <w:rPr>
          <w:b/>
          <w:sz w:val="20"/>
        </w:rPr>
        <w:t>__________________________________</w:t>
      </w:r>
      <w:r>
        <w:rPr>
          <w:sz w:val="20"/>
        </w:rPr>
        <w:tab/>
        <w:t>Unterschrift:</w:t>
      </w:r>
      <w:r>
        <w:rPr>
          <w:sz w:val="20"/>
        </w:rPr>
        <w:tab/>
      </w:r>
      <w:r w:rsidR="0001544A">
        <w:rPr>
          <w:sz w:val="20"/>
        </w:rPr>
        <w:t>__________________________________</w:t>
      </w:r>
    </w:p>
    <w:p w14:paraId="60D4AED5" w14:textId="77777777" w:rsidR="0001544A" w:rsidRDefault="0001544A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5A43F90B" w14:textId="77777777" w:rsidR="0001544A" w:rsidRPr="0001544A" w:rsidRDefault="0001544A" w:rsidP="00315B9F">
      <w:pPr>
        <w:tabs>
          <w:tab w:val="left" w:pos="1276"/>
          <w:tab w:val="right" w:pos="6237"/>
          <w:tab w:val="left" w:pos="6521"/>
        </w:tabs>
        <w:rPr>
          <w:b/>
          <w:sz w:val="20"/>
        </w:rPr>
      </w:pPr>
      <w:r w:rsidRPr="0001544A">
        <w:rPr>
          <w:b/>
          <w:sz w:val="20"/>
        </w:rPr>
        <w:t>*) E-Mail-Adresse und Handy-N</w:t>
      </w:r>
      <w:r>
        <w:rPr>
          <w:b/>
          <w:sz w:val="20"/>
        </w:rPr>
        <w:t>r.</w:t>
      </w:r>
      <w:r w:rsidRPr="0001544A">
        <w:rPr>
          <w:b/>
          <w:sz w:val="20"/>
        </w:rPr>
        <w:t xml:space="preserve"> für Benutzung </w:t>
      </w:r>
      <w:r>
        <w:rPr>
          <w:b/>
          <w:sz w:val="20"/>
        </w:rPr>
        <w:t xml:space="preserve">des </w:t>
      </w:r>
      <w:r w:rsidRPr="0001544A">
        <w:rPr>
          <w:b/>
          <w:sz w:val="20"/>
        </w:rPr>
        <w:t>Online-Reservationssystem</w:t>
      </w:r>
      <w:r>
        <w:rPr>
          <w:b/>
          <w:sz w:val="20"/>
        </w:rPr>
        <w:t>s</w:t>
      </w:r>
      <w:r w:rsidRPr="0001544A">
        <w:rPr>
          <w:b/>
          <w:sz w:val="20"/>
        </w:rPr>
        <w:t xml:space="preserve"> zwingend erforderlich!</w:t>
      </w:r>
    </w:p>
    <w:p w14:paraId="7CB608C3" w14:textId="77777777" w:rsidR="000346B7" w:rsidRDefault="000346B7" w:rsidP="00315B9F">
      <w:pPr>
        <w:pBdr>
          <w:top w:val="single" w:sz="12" w:space="1" w:color="auto"/>
        </w:pBdr>
        <w:tabs>
          <w:tab w:val="left" w:pos="1276"/>
          <w:tab w:val="right" w:pos="6237"/>
          <w:tab w:val="left" w:pos="6521"/>
        </w:tabs>
        <w:spacing w:before="120"/>
        <w:rPr>
          <w:sz w:val="16"/>
        </w:rPr>
      </w:pPr>
    </w:p>
    <w:p w14:paraId="6E7B2503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Strasse:</w:t>
      </w:r>
      <w:r>
        <w:rPr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  <w:r>
        <w:rPr>
          <w:sz w:val="20"/>
        </w:rPr>
        <w:tab/>
        <w:t>PLZ/Ort:</w:t>
      </w:r>
      <w:r>
        <w:rPr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</w:p>
    <w:p w14:paraId="0547CDD1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</w:p>
    <w:p w14:paraId="2EAF89CB" w14:textId="77777777" w:rsidR="000346B7" w:rsidRDefault="000346B7" w:rsidP="00315B9F">
      <w:pPr>
        <w:tabs>
          <w:tab w:val="left" w:pos="1276"/>
          <w:tab w:val="right" w:pos="6237"/>
          <w:tab w:val="left" w:pos="6521"/>
        </w:tabs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  <w:r>
        <w:rPr>
          <w:sz w:val="20"/>
        </w:rPr>
        <w:tab/>
        <w:t>Datum:</w:t>
      </w:r>
      <w:r>
        <w:rPr>
          <w:sz w:val="20"/>
        </w:rPr>
        <w:tab/>
      </w:r>
      <w:r w:rsidR="0001544A" w:rsidRPr="0001544A">
        <w:rPr>
          <w:b/>
          <w:sz w:val="20"/>
        </w:rPr>
        <w:t>__________________________________</w:t>
      </w:r>
    </w:p>
    <w:p w14:paraId="1F45F36F" w14:textId="77777777" w:rsidR="000346B7" w:rsidRDefault="000346B7" w:rsidP="00315B9F">
      <w:pPr>
        <w:tabs>
          <w:tab w:val="left" w:pos="1276"/>
          <w:tab w:val="right" w:pos="5529"/>
          <w:tab w:val="left" w:pos="5812"/>
        </w:tabs>
        <w:rPr>
          <w:sz w:val="16"/>
        </w:rPr>
      </w:pPr>
    </w:p>
    <w:p w14:paraId="5998B620" w14:textId="77777777" w:rsidR="000346B7" w:rsidRDefault="000346B7">
      <w:pPr>
        <w:pBdr>
          <w:top w:val="single" w:sz="18" w:space="1" w:color="auto"/>
        </w:pBdr>
        <w:spacing w:before="120"/>
        <w:rPr>
          <w:sz w:val="16"/>
        </w:rPr>
      </w:pPr>
    </w:p>
    <w:p w14:paraId="528FCA6E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 xml:space="preserve">Die Jahresbeiträge sind </w:t>
      </w:r>
      <w:r w:rsidR="00894061">
        <w:rPr>
          <w:sz w:val="20"/>
        </w:rPr>
        <w:t>zurzeit</w:t>
      </w:r>
      <w:r>
        <w:rPr>
          <w:sz w:val="20"/>
        </w:rPr>
        <w:t xml:space="preserve"> wie folgt festgesetzt:</w:t>
      </w:r>
    </w:p>
    <w:p w14:paraId="7155D1DF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04615825" w14:textId="7FC4EAC7" w:rsidR="000346B7" w:rsidRDefault="000761EA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</w:r>
      <w:r w:rsidR="007B2CC4">
        <w:rPr>
          <w:sz w:val="20"/>
        </w:rPr>
        <w:t>Aktivmitglied</w:t>
      </w:r>
      <w:r w:rsidR="00765FC8">
        <w:rPr>
          <w:sz w:val="20"/>
        </w:rPr>
        <w:t xml:space="preserve"> – </w:t>
      </w:r>
      <w:r w:rsidR="007B2CC4">
        <w:rPr>
          <w:sz w:val="20"/>
        </w:rPr>
        <w:t>Einzel</w:t>
      </w:r>
      <w:r>
        <w:rPr>
          <w:sz w:val="20"/>
        </w:rPr>
        <w:tab/>
        <w:t>CHF</w:t>
      </w:r>
      <w:r w:rsidR="000346B7">
        <w:rPr>
          <w:sz w:val="20"/>
        </w:rPr>
        <w:tab/>
        <w:t>350.</w:t>
      </w:r>
      <w:r w:rsidR="00BF3902">
        <w:rPr>
          <w:sz w:val="20"/>
        </w:rPr>
        <w:t>—</w:t>
      </w:r>
    </w:p>
    <w:p w14:paraId="257F27EF" w14:textId="7F533976" w:rsidR="000346B7" w:rsidRDefault="000761EA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</w:r>
      <w:r w:rsidR="007B2CC4">
        <w:rPr>
          <w:sz w:val="20"/>
        </w:rPr>
        <w:t>Aktivmitglied</w:t>
      </w:r>
      <w:r w:rsidR="00765FC8">
        <w:rPr>
          <w:sz w:val="20"/>
        </w:rPr>
        <w:t xml:space="preserve"> – </w:t>
      </w:r>
      <w:r w:rsidR="007B2CC4">
        <w:rPr>
          <w:sz w:val="20"/>
        </w:rPr>
        <w:t>Paar</w:t>
      </w:r>
      <w:r>
        <w:rPr>
          <w:sz w:val="20"/>
        </w:rPr>
        <w:tab/>
        <w:t>CHF</w:t>
      </w:r>
      <w:r w:rsidR="000346B7">
        <w:rPr>
          <w:sz w:val="20"/>
        </w:rPr>
        <w:tab/>
        <w:t>600.</w:t>
      </w:r>
      <w:r w:rsidR="00BF3902">
        <w:rPr>
          <w:sz w:val="20"/>
        </w:rPr>
        <w:t>—</w:t>
      </w:r>
    </w:p>
    <w:p w14:paraId="1A2BC0E9" w14:textId="34132678" w:rsidR="00BF3902" w:rsidRDefault="00BF3902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  <w:t>Aktivmitglied – Jung</w:t>
      </w:r>
      <w:r>
        <w:rPr>
          <w:sz w:val="20"/>
        </w:rPr>
        <w:tab/>
        <w:t>CHF</w:t>
      </w:r>
      <w:r>
        <w:rPr>
          <w:sz w:val="20"/>
        </w:rPr>
        <w:tab/>
        <w:t>150.—</w:t>
      </w:r>
    </w:p>
    <w:p w14:paraId="1B947041" w14:textId="77777777" w:rsidR="00BF3902" w:rsidRDefault="00BF3902">
      <w:pPr>
        <w:tabs>
          <w:tab w:val="left" w:pos="1276"/>
          <w:tab w:val="left" w:pos="4536"/>
          <w:tab w:val="decimal" w:pos="5812"/>
        </w:tabs>
        <w:rPr>
          <w:sz w:val="20"/>
        </w:rPr>
      </w:pPr>
    </w:p>
    <w:p w14:paraId="28A33DA3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19806FC2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>Der Beitrag ist zu Beginn der Saison, unmittelbar nach Rechnungsstellung zahlbar.</w:t>
      </w:r>
    </w:p>
    <w:p w14:paraId="6F4C1B46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16"/>
        </w:rPr>
      </w:pPr>
    </w:p>
    <w:p w14:paraId="55BF364D" w14:textId="77777777" w:rsidR="000346B7" w:rsidRDefault="000346B7">
      <w:pPr>
        <w:pBdr>
          <w:top w:val="single" w:sz="18" w:space="1" w:color="auto"/>
        </w:pBdr>
        <w:spacing w:before="120"/>
        <w:rPr>
          <w:sz w:val="16"/>
        </w:rPr>
      </w:pPr>
    </w:p>
    <w:p w14:paraId="23931B24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>Anmeldung bitte retournieren an:</w:t>
      </w:r>
    </w:p>
    <w:p w14:paraId="5D84EE85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4FBF583B" w14:textId="77777777" w:rsidR="000346B7" w:rsidRDefault="002F1E6E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>Bruno Stocker</w:t>
      </w:r>
      <w:r w:rsidR="00071404">
        <w:rPr>
          <w:sz w:val="20"/>
        </w:rPr>
        <w:t xml:space="preserve">, </w:t>
      </w:r>
      <w:r>
        <w:rPr>
          <w:sz w:val="20"/>
        </w:rPr>
        <w:t>Spendacher 2</w:t>
      </w:r>
      <w:r w:rsidR="003F07EA">
        <w:rPr>
          <w:sz w:val="20"/>
        </w:rPr>
        <w:t xml:space="preserve">, </w:t>
      </w:r>
      <w:r>
        <w:rPr>
          <w:sz w:val="20"/>
        </w:rPr>
        <w:t>6285</w:t>
      </w:r>
      <w:r w:rsidR="000346B7">
        <w:rPr>
          <w:sz w:val="20"/>
        </w:rPr>
        <w:t xml:space="preserve"> </w:t>
      </w:r>
      <w:r>
        <w:rPr>
          <w:sz w:val="20"/>
        </w:rPr>
        <w:t>Hitzkirch</w:t>
      </w:r>
      <w:r w:rsidR="00E056B5">
        <w:rPr>
          <w:sz w:val="20"/>
        </w:rPr>
        <w:t xml:space="preserve">, </w:t>
      </w:r>
      <w:r>
        <w:rPr>
          <w:sz w:val="20"/>
        </w:rPr>
        <w:t>brunostocker@bluewin.ch</w:t>
      </w:r>
    </w:p>
    <w:p w14:paraId="7AA8A932" w14:textId="77777777" w:rsidR="000346B7" w:rsidRDefault="000346B7">
      <w:pPr>
        <w:pBdr>
          <w:top w:val="single" w:sz="18" w:space="1" w:color="auto"/>
        </w:pBdr>
        <w:spacing w:before="120"/>
        <w:rPr>
          <w:sz w:val="16"/>
        </w:rPr>
      </w:pPr>
    </w:p>
    <w:p w14:paraId="336FD43B" w14:textId="77777777" w:rsidR="000346B7" w:rsidRDefault="000346B7">
      <w:pPr>
        <w:pBdr>
          <w:top w:val="single" w:sz="18" w:space="1" w:color="auto"/>
        </w:pBdr>
        <w:spacing w:before="120"/>
        <w:rPr>
          <w:sz w:val="16"/>
        </w:rPr>
      </w:pPr>
    </w:p>
    <w:p w14:paraId="642DB904" w14:textId="77777777" w:rsidR="000346B7" w:rsidRDefault="000346B7">
      <w:pPr>
        <w:tabs>
          <w:tab w:val="left" w:pos="1276"/>
          <w:tab w:val="left" w:pos="4536"/>
          <w:tab w:val="left" w:pos="5812"/>
        </w:tabs>
        <w:rPr>
          <w:sz w:val="16"/>
        </w:rPr>
      </w:pPr>
      <w:r>
        <w:rPr>
          <w:sz w:val="16"/>
        </w:rPr>
        <w:t>Anmeldung Aktivmitglieder</w:t>
      </w:r>
    </w:p>
    <w:sectPr w:rsidR="000346B7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C31"/>
    <w:multiLevelType w:val="hybridMultilevel"/>
    <w:tmpl w:val="6EE22FEA"/>
    <w:lvl w:ilvl="0" w:tplc="BA84CC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0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3B"/>
    <w:rsid w:val="0001544A"/>
    <w:rsid w:val="000346B7"/>
    <w:rsid w:val="000359E9"/>
    <w:rsid w:val="00071404"/>
    <w:rsid w:val="000761EA"/>
    <w:rsid w:val="000E7AE5"/>
    <w:rsid w:val="001A1219"/>
    <w:rsid w:val="001D2B90"/>
    <w:rsid w:val="001D54B1"/>
    <w:rsid w:val="00254AAF"/>
    <w:rsid w:val="002A08CF"/>
    <w:rsid w:val="002F1E6E"/>
    <w:rsid w:val="00315B9F"/>
    <w:rsid w:val="003831FD"/>
    <w:rsid w:val="003F07EA"/>
    <w:rsid w:val="00400B64"/>
    <w:rsid w:val="004048F4"/>
    <w:rsid w:val="004E623B"/>
    <w:rsid w:val="00556B8E"/>
    <w:rsid w:val="006732DE"/>
    <w:rsid w:val="006E0B69"/>
    <w:rsid w:val="006F287C"/>
    <w:rsid w:val="00715B0D"/>
    <w:rsid w:val="00765FC8"/>
    <w:rsid w:val="00774871"/>
    <w:rsid w:val="007B2CC4"/>
    <w:rsid w:val="00894061"/>
    <w:rsid w:val="0097011E"/>
    <w:rsid w:val="009B1615"/>
    <w:rsid w:val="009B25DE"/>
    <w:rsid w:val="009C0801"/>
    <w:rsid w:val="009E1B57"/>
    <w:rsid w:val="00AB192F"/>
    <w:rsid w:val="00B17301"/>
    <w:rsid w:val="00B40A27"/>
    <w:rsid w:val="00B83E52"/>
    <w:rsid w:val="00BA2F49"/>
    <w:rsid w:val="00BC783C"/>
    <w:rsid w:val="00BD2C72"/>
    <w:rsid w:val="00BF3902"/>
    <w:rsid w:val="00CB7560"/>
    <w:rsid w:val="00DC3A07"/>
    <w:rsid w:val="00E056B5"/>
    <w:rsid w:val="00E46F73"/>
    <w:rsid w:val="00E9574B"/>
    <w:rsid w:val="00EA6553"/>
    <w:rsid w:val="00F6081E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137B757"/>
  <w15:chartTrackingRefBased/>
  <w15:docId w15:val="{3B2B3924-933A-4BC2-822A-2FC755DF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EA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16\OFFICE42\WINWORD\VORLAGEN\KUENG\TC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TC_Allgemein.dot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Geisseler</dc:creator>
  <cp:keywords/>
  <dc:description/>
  <cp:lastModifiedBy>Bruno Stocker</cp:lastModifiedBy>
  <cp:revision>2</cp:revision>
  <cp:lastPrinted>2012-12-07T16:05:00Z</cp:lastPrinted>
  <dcterms:created xsi:type="dcterms:W3CDTF">2022-04-03T13:30:00Z</dcterms:created>
  <dcterms:modified xsi:type="dcterms:W3CDTF">2022-04-03T13:30:00Z</dcterms:modified>
</cp:coreProperties>
</file>