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C909" w14:textId="54D3702F" w:rsidR="002E64BC" w:rsidRDefault="007A27C3">
      <w:pPr>
        <w:rPr>
          <w:lang w:val="de-CH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62D9BD05" wp14:editId="741B4282">
            <wp:simplePos x="0" y="0"/>
            <wp:positionH relativeFrom="column">
              <wp:posOffset>-5080</wp:posOffset>
            </wp:positionH>
            <wp:positionV relativeFrom="paragraph">
              <wp:posOffset>19050</wp:posOffset>
            </wp:positionV>
            <wp:extent cx="1052830" cy="1042035"/>
            <wp:effectExtent l="0" t="0" r="0" b="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355A7B" wp14:editId="04C71B01">
                <wp:simplePos x="0" y="0"/>
                <wp:positionH relativeFrom="column">
                  <wp:posOffset>1132840</wp:posOffset>
                </wp:positionH>
                <wp:positionV relativeFrom="paragraph">
                  <wp:posOffset>126365</wp:posOffset>
                </wp:positionV>
                <wp:extent cx="5059680" cy="52324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B7403" w14:textId="77777777" w:rsidR="002E64BC" w:rsidRDefault="002E64BC">
                            <w:pPr>
                              <w:jc w:val="right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>Tennisclub Sempach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55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pt;margin-top:9.95pt;width:398.4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" o:allowincell="f" filled="f" stroked="f">
                <v:textbox>
                  <w:txbxContent>
                    <w:p w14:paraId="56AB7403" w14:textId="77777777" w:rsidR="002E64BC" w:rsidRDefault="002E64BC">
                      <w:pPr>
                        <w:jc w:val="right"/>
                        <w:rPr>
                          <w:b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>Tennisclub Sempach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57DD0F94" wp14:editId="275137D4">
                <wp:simplePos x="0" y="0"/>
                <wp:positionH relativeFrom="column">
                  <wp:posOffset>1045210</wp:posOffset>
                </wp:positionH>
                <wp:positionV relativeFrom="paragraph">
                  <wp:posOffset>509905</wp:posOffset>
                </wp:positionV>
                <wp:extent cx="5231765" cy="8953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765" cy="89535"/>
                          <a:chOff x="2797" y="1370"/>
                          <a:chExt cx="8239" cy="141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97" y="1447"/>
                            <a:ext cx="81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95" y="1370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4F8D7" id="Group 4" o:spid="_x0000_s1026" style="position:absolute;margin-left:82.3pt;margin-top:40.15pt;width:411.95pt;height:7.05pt;z-index:251658752" coordorigin="2797,1370" coordsize="8239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" o:allowincell="f">
                <v:line id="Line 5" o:spid="_x0000_s1027" style="position:absolute;visibility:visible;mso-wrap-style:square" from="2797,1447" to="10966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oval id="Oval 6" o:spid="_x0000_s1028" style="position:absolute;left:10895;top:137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3wQAAANoAAAAPAAAAZHJzL2Rvd25yZXYueG1sRI9Bi8Iw&#10;FITvwv6H8AQvoqku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JR37vfBAAAA2gAAAA8AAAAA&#10;AAAAAAAAAAAABwIAAGRycy9kb3ducmV2LnhtbFBLBQYAAAAAAwADALcAAAD1AgAAAAA=&#10;" fillcolor="black"/>
              </v:group>
            </w:pict>
          </mc:Fallback>
        </mc:AlternateContent>
      </w:r>
    </w:p>
    <w:p w14:paraId="1EAC4B11" w14:textId="77777777" w:rsidR="002E64BC" w:rsidRDefault="002E64BC">
      <w:pPr>
        <w:rPr>
          <w:lang w:val="de-CH"/>
        </w:rPr>
      </w:pPr>
    </w:p>
    <w:p w14:paraId="52C89B20" w14:textId="77777777" w:rsidR="002E64BC" w:rsidRDefault="002E64BC">
      <w:pPr>
        <w:pStyle w:val="berschrift2"/>
      </w:pPr>
    </w:p>
    <w:p w14:paraId="74F3ED31" w14:textId="77777777" w:rsidR="002E64BC" w:rsidRDefault="002E64BC">
      <w:pPr>
        <w:pStyle w:val="berschrift2"/>
      </w:pPr>
    </w:p>
    <w:p w14:paraId="4CDF7772" w14:textId="77777777" w:rsidR="002E64BC" w:rsidRDefault="002E64BC">
      <w:pPr>
        <w:pStyle w:val="berschrift2"/>
      </w:pPr>
      <w:r>
        <w:t>Anmeldung</w:t>
      </w:r>
    </w:p>
    <w:p w14:paraId="33F639FD" w14:textId="77777777" w:rsidR="002E64BC" w:rsidRDefault="002E64BC">
      <w:pPr>
        <w:rPr>
          <w:sz w:val="20"/>
        </w:rPr>
      </w:pPr>
      <w:r>
        <w:rPr>
          <w:sz w:val="20"/>
        </w:rPr>
        <w:t>Schüler/-innen, Junioren/innen</w:t>
      </w:r>
    </w:p>
    <w:p w14:paraId="081B7621" w14:textId="77777777" w:rsidR="002E64BC" w:rsidRDefault="002E64BC">
      <w:pPr>
        <w:rPr>
          <w:sz w:val="20"/>
        </w:rPr>
      </w:pPr>
    </w:p>
    <w:p w14:paraId="208F93F3" w14:textId="77777777" w:rsidR="002E64BC" w:rsidRDefault="00191800">
      <w:r>
        <w:t>ab Saison:  20</w:t>
      </w:r>
      <w:r w:rsidR="00A923A5">
        <w:t>2</w:t>
      </w:r>
      <w:r w:rsidR="008A3B36">
        <w:t>2</w:t>
      </w:r>
    </w:p>
    <w:p w14:paraId="3F2BA173" w14:textId="77777777" w:rsidR="002E64BC" w:rsidRDefault="002E64BC">
      <w:pPr>
        <w:pBdr>
          <w:top w:val="single" w:sz="18" w:space="1" w:color="auto"/>
        </w:pBdr>
        <w:spacing w:before="120"/>
        <w:rPr>
          <w:sz w:val="16"/>
        </w:rPr>
      </w:pPr>
    </w:p>
    <w:p w14:paraId="07DDA042" w14:textId="77777777" w:rsidR="002E64BC" w:rsidRDefault="002E64BC">
      <w:pPr>
        <w:rPr>
          <w:sz w:val="16"/>
        </w:rPr>
      </w:pPr>
    </w:p>
    <w:p w14:paraId="5C59B188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>________________________</w:t>
      </w:r>
      <w:r>
        <w:rPr>
          <w:sz w:val="20"/>
        </w:rPr>
        <w:tab/>
        <w:t>Vorname:</w:t>
      </w:r>
      <w:r>
        <w:rPr>
          <w:sz w:val="20"/>
        </w:rPr>
        <w:tab/>
        <w:t>________________________</w:t>
      </w:r>
    </w:p>
    <w:p w14:paraId="77FC9907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20"/>
        </w:rPr>
      </w:pPr>
    </w:p>
    <w:p w14:paraId="30878D97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20"/>
        </w:rPr>
      </w:pPr>
      <w:r>
        <w:rPr>
          <w:sz w:val="20"/>
        </w:rPr>
        <w:t>Geb.-Dat:</w:t>
      </w:r>
      <w:r>
        <w:rPr>
          <w:sz w:val="20"/>
        </w:rPr>
        <w:tab/>
        <w:t>________________________</w:t>
      </w:r>
      <w:r>
        <w:rPr>
          <w:sz w:val="20"/>
        </w:rPr>
        <w:tab/>
        <w:t>Telefon:</w:t>
      </w:r>
      <w:r>
        <w:rPr>
          <w:sz w:val="20"/>
        </w:rPr>
        <w:tab/>
        <w:t>________________________</w:t>
      </w:r>
    </w:p>
    <w:p w14:paraId="5B4FB0FF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20"/>
        </w:rPr>
      </w:pPr>
    </w:p>
    <w:p w14:paraId="1B4609FF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20"/>
        </w:rPr>
      </w:pPr>
      <w:r>
        <w:rPr>
          <w:sz w:val="20"/>
        </w:rPr>
        <w:t>Strasse:</w:t>
      </w:r>
      <w:r>
        <w:rPr>
          <w:sz w:val="20"/>
        </w:rPr>
        <w:tab/>
        <w:t>________________________</w:t>
      </w:r>
      <w:r>
        <w:rPr>
          <w:sz w:val="20"/>
        </w:rPr>
        <w:tab/>
        <w:t>PLZ/Ort:</w:t>
      </w:r>
      <w:r>
        <w:rPr>
          <w:sz w:val="20"/>
        </w:rPr>
        <w:tab/>
        <w:t>________________________</w:t>
      </w:r>
    </w:p>
    <w:p w14:paraId="68FA2991" w14:textId="77777777" w:rsidR="00DF604B" w:rsidRDefault="00DF604B">
      <w:pPr>
        <w:tabs>
          <w:tab w:val="left" w:pos="1134"/>
          <w:tab w:val="right" w:pos="5529"/>
          <w:tab w:val="left" w:pos="5812"/>
        </w:tabs>
        <w:rPr>
          <w:sz w:val="20"/>
        </w:rPr>
      </w:pPr>
    </w:p>
    <w:p w14:paraId="601986C7" w14:textId="77777777" w:rsidR="00DF604B" w:rsidRDefault="00DF604B" w:rsidP="00DF604B">
      <w:pPr>
        <w:tabs>
          <w:tab w:val="left" w:pos="1134"/>
          <w:tab w:val="right" w:pos="5529"/>
          <w:tab w:val="left" w:pos="5812"/>
        </w:tabs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  <w:t>________________________</w:t>
      </w:r>
    </w:p>
    <w:p w14:paraId="4E5457BC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20"/>
        </w:rPr>
      </w:pPr>
    </w:p>
    <w:p w14:paraId="14B6A02A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20"/>
        </w:rPr>
      </w:pPr>
      <w:r>
        <w:rPr>
          <w:sz w:val="20"/>
        </w:rPr>
        <w:t>Unterschrift der Eltern (unter 18-jährige):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14:paraId="3D2B2F12" w14:textId="77777777" w:rsidR="002E64BC" w:rsidRDefault="002E64BC">
      <w:pPr>
        <w:tabs>
          <w:tab w:val="left" w:pos="1134"/>
          <w:tab w:val="right" w:pos="5529"/>
          <w:tab w:val="left" w:pos="5812"/>
        </w:tabs>
        <w:rPr>
          <w:sz w:val="16"/>
        </w:rPr>
      </w:pPr>
    </w:p>
    <w:p w14:paraId="3CB987C7" w14:textId="77777777" w:rsidR="002E64BC" w:rsidRDefault="002E64BC">
      <w:pPr>
        <w:pBdr>
          <w:top w:val="single" w:sz="18" w:space="1" w:color="auto"/>
        </w:pBdr>
        <w:spacing w:before="120"/>
        <w:rPr>
          <w:sz w:val="16"/>
        </w:rPr>
      </w:pPr>
    </w:p>
    <w:p w14:paraId="349AA6A6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 xml:space="preserve">Die Jahresbeiträge sind </w:t>
      </w:r>
      <w:r w:rsidR="00FC6696">
        <w:rPr>
          <w:sz w:val="20"/>
        </w:rPr>
        <w:t>zurzeit</w:t>
      </w:r>
      <w:r>
        <w:rPr>
          <w:sz w:val="20"/>
        </w:rPr>
        <w:t xml:space="preserve"> wie folgt festgesetzt:</w:t>
      </w:r>
    </w:p>
    <w:p w14:paraId="2BF8017A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645D709F" w14:textId="77777777" w:rsidR="002E64BC" w:rsidRDefault="002E64BC">
      <w:pPr>
        <w:tabs>
          <w:tab w:val="left" w:pos="1276"/>
          <w:tab w:val="left" w:pos="4536"/>
          <w:tab w:val="decimal" w:pos="5812"/>
        </w:tabs>
        <w:rPr>
          <w:sz w:val="20"/>
        </w:rPr>
      </w:pPr>
      <w:r>
        <w:rPr>
          <w:sz w:val="20"/>
        </w:rPr>
        <w:tab/>
        <w:t>Schül</w:t>
      </w:r>
      <w:r w:rsidR="00DF604B">
        <w:rPr>
          <w:sz w:val="20"/>
        </w:rPr>
        <w:t>er II (jünger als 14jährig)</w:t>
      </w:r>
      <w:r w:rsidR="00DF604B">
        <w:rPr>
          <w:sz w:val="20"/>
        </w:rPr>
        <w:tab/>
        <w:t>CHF</w:t>
      </w:r>
      <w:r>
        <w:rPr>
          <w:sz w:val="20"/>
        </w:rPr>
        <w:tab/>
        <w:t>60.--</w:t>
      </w:r>
    </w:p>
    <w:p w14:paraId="6FB672A7" w14:textId="77777777" w:rsidR="002E64BC" w:rsidRDefault="00DF604B">
      <w:pPr>
        <w:tabs>
          <w:tab w:val="left" w:pos="1276"/>
          <w:tab w:val="left" w:pos="4536"/>
          <w:tab w:val="decimal" w:pos="5812"/>
        </w:tabs>
        <w:rPr>
          <w:sz w:val="20"/>
        </w:rPr>
      </w:pPr>
      <w:r>
        <w:rPr>
          <w:sz w:val="20"/>
        </w:rPr>
        <w:tab/>
        <w:t>Schüler I (14-16jährige)</w:t>
      </w:r>
      <w:r>
        <w:rPr>
          <w:sz w:val="20"/>
        </w:rPr>
        <w:tab/>
        <w:t>CHF</w:t>
      </w:r>
      <w:r w:rsidR="002E64BC">
        <w:rPr>
          <w:sz w:val="20"/>
        </w:rPr>
        <w:tab/>
        <w:t>90.--</w:t>
      </w:r>
    </w:p>
    <w:p w14:paraId="45596A47" w14:textId="77777777" w:rsidR="002E64BC" w:rsidRDefault="002E64BC">
      <w:pPr>
        <w:tabs>
          <w:tab w:val="left" w:pos="1276"/>
          <w:tab w:val="left" w:pos="4536"/>
          <w:tab w:val="decimal" w:pos="5812"/>
        </w:tabs>
        <w:rPr>
          <w:sz w:val="20"/>
        </w:rPr>
      </w:pPr>
      <w:r>
        <w:rPr>
          <w:sz w:val="20"/>
        </w:rPr>
        <w:tab/>
        <w:t>Junioren (1</w:t>
      </w:r>
      <w:r w:rsidR="00DF604B">
        <w:rPr>
          <w:sz w:val="20"/>
        </w:rPr>
        <w:t>7-18jährige)</w:t>
      </w:r>
      <w:r w:rsidR="00DF604B">
        <w:rPr>
          <w:sz w:val="20"/>
        </w:rPr>
        <w:tab/>
        <w:t>CHF</w:t>
      </w:r>
      <w:r>
        <w:rPr>
          <w:sz w:val="20"/>
        </w:rPr>
        <w:tab/>
        <w:t>150.--</w:t>
      </w:r>
    </w:p>
    <w:p w14:paraId="124EF824" w14:textId="77777777" w:rsidR="002E64BC" w:rsidRDefault="002E64BC">
      <w:pPr>
        <w:tabs>
          <w:tab w:val="left" w:pos="1276"/>
          <w:tab w:val="left" w:pos="4536"/>
          <w:tab w:val="decimal" w:pos="5812"/>
        </w:tabs>
        <w:rPr>
          <w:sz w:val="16"/>
        </w:rPr>
      </w:pPr>
    </w:p>
    <w:p w14:paraId="7A924874" w14:textId="77777777" w:rsidR="002E64BC" w:rsidRDefault="002E64BC">
      <w:pPr>
        <w:pBdr>
          <w:top w:val="single" w:sz="18" w:space="1" w:color="auto"/>
        </w:pBdr>
        <w:spacing w:before="120"/>
        <w:rPr>
          <w:sz w:val="16"/>
        </w:rPr>
      </w:pPr>
    </w:p>
    <w:p w14:paraId="58F28000" w14:textId="77777777" w:rsidR="002E64BC" w:rsidRDefault="002E64BC">
      <w:pPr>
        <w:pStyle w:val="Textkrper"/>
      </w:pPr>
      <w:r>
        <w:t xml:space="preserve">Der Beitrag ist vor Saisonbeginn fällig. Die altersbedingte Umteilung in eine neue Kategorie zu Beginn einer neuen Saison erfolgt automatisch. </w:t>
      </w:r>
    </w:p>
    <w:p w14:paraId="6A25758F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3A1BEEED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 xml:space="preserve">Die Schüler und Junioren werden ausdrücklich aufgefordert, nur Reservationen innerhalb der zur Verfügung gestellten Zeiten zu tätigen. </w:t>
      </w:r>
    </w:p>
    <w:p w14:paraId="5CA9DD3A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7B98DFD2" w14:textId="77777777" w:rsidR="002E64BC" w:rsidRDefault="00DF604B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 xml:space="preserve">Die </w:t>
      </w:r>
      <w:r w:rsidR="002E64BC">
        <w:rPr>
          <w:sz w:val="20"/>
        </w:rPr>
        <w:t>Eltern haften für Ihre Kinder.</w:t>
      </w:r>
    </w:p>
    <w:p w14:paraId="32CF6EC1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16"/>
        </w:rPr>
      </w:pPr>
    </w:p>
    <w:p w14:paraId="5AD8B881" w14:textId="77777777" w:rsidR="002E64BC" w:rsidRDefault="002E64BC">
      <w:pPr>
        <w:pBdr>
          <w:top w:val="single" w:sz="18" w:space="1" w:color="auto"/>
        </w:pBdr>
        <w:spacing w:before="120"/>
        <w:rPr>
          <w:sz w:val="16"/>
        </w:rPr>
      </w:pPr>
    </w:p>
    <w:p w14:paraId="472B1743" w14:textId="5D3FB552" w:rsidR="002E64BC" w:rsidRDefault="002E64BC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>Anmeldungen</w:t>
      </w:r>
      <w:r w:rsidR="00B64E02">
        <w:rPr>
          <w:sz w:val="20"/>
        </w:rPr>
        <w:t xml:space="preserve"> (auch</w:t>
      </w:r>
      <w:r>
        <w:rPr>
          <w:sz w:val="20"/>
        </w:rPr>
        <w:t xml:space="preserve"> für Schülertrainings</w:t>
      </w:r>
      <w:r w:rsidR="00B64E02">
        <w:rPr>
          <w:sz w:val="20"/>
        </w:rPr>
        <w:t>)</w:t>
      </w:r>
      <w:r>
        <w:rPr>
          <w:sz w:val="20"/>
        </w:rPr>
        <w:t xml:space="preserve"> sind direkt bei der Junioren</w:t>
      </w:r>
      <w:r w:rsidR="008A3B36">
        <w:rPr>
          <w:sz w:val="20"/>
        </w:rPr>
        <w:t>-Verantwortlichen</w:t>
      </w:r>
      <w:r>
        <w:rPr>
          <w:sz w:val="20"/>
        </w:rPr>
        <w:t xml:space="preserve"> einzureichen:</w:t>
      </w:r>
    </w:p>
    <w:p w14:paraId="5B283C7B" w14:textId="77777777" w:rsidR="002E64BC" w:rsidRDefault="001E53A9">
      <w:pPr>
        <w:tabs>
          <w:tab w:val="left" w:pos="1276"/>
          <w:tab w:val="left" w:pos="4536"/>
          <w:tab w:val="left" w:pos="5812"/>
        </w:tabs>
        <w:rPr>
          <w:sz w:val="20"/>
        </w:rPr>
      </w:pPr>
      <w:r>
        <w:rPr>
          <w:sz w:val="20"/>
        </w:rPr>
        <w:t>Natalie Zihlmann, Feldmatt 13, 6204 Sempach,</w:t>
      </w:r>
      <w:r w:rsidR="002E64BC">
        <w:rPr>
          <w:sz w:val="20"/>
        </w:rPr>
        <w:t xml:space="preserve"> </w:t>
      </w:r>
      <w:r w:rsidR="009D407D">
        <w:rPr>
          <w:sz w:val="20"/>
        </w:rPr>
        <w:t xml:space="preserve">041 </w:t>
      </w:r>
      <w:r>
        <w:rPr>
          <w:sz w:val="20"/>
        </w:rPr>
        <w:t>544 44 43, natalie.zihlmann@gmail.com</w:t>
      </w:r>
    </w:p>
    <w:p w14:paraId="31A51E0A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16"/>
        </w:rPr>
      </w:pPr>
    </w:p>
    <w:p w14:paraId="267E39EE" w14:textId="77777777" w:rsidR="002E64BC" w:rsidRDefault="002E64BC">
      <w:pPr>
        <w:pBdr>
          <w:top w:val="single" w:sz="18" w:space="1" w:color="auto"/>
        </w:pBdr>
        <w:spacing w:before="120"/>
        <w:rPr>
          <w:sz w:val="16"/>
        </w:rPr>
      </w:pPr>
    </w:p>
    <w:p w14:paraId="26883CF3" w14:textId="38FFF086" w:rsidR="002E64BC" w:rsidRDefault="002E64BC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4DBB1CDF" w14:textId="1E4F68D6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67759AB4" w14:textId="25BCD7BD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58AD3A29" w14:textId="089D2232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0F358FD7" w14:textId="14DBDD03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51BA6E84" w14:textId="782EA128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2FE96841" w14:textId="28514EAC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5243D3C8" w14:textId="0F207B72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6C2C8B72" w14:textId="77777777" w:rsidR="009170D3" w:rsidRDefault="009170D3">
      <w:pPr>
        <w:tabs>
          <w:tab w:val="left" w:pos="1276"/>
          <w:tab w:val="left" w:pos="4536"/>
          <w:tab w:val="left" w:pos="5812"/>
        </w:tabs>
        <w:rPr>
          <w:sz w:val="20"/>
        </w:rPr>
      </w:pPr>
    </w:p>
    <w:p w14:paraId="5396FFA2" w14:textId="77777777" w:rsidR="002E64BC" w:rsidRDefault="002E64BC">
      <w:pPr>
        <w:tabs>
          <w:tab w:val="left" w:pos="1276"/>
          <w:tab w:val="left" w:pos="4536"/>
          <w:tab w:val="left" w:pos="5812"/>
        </w:tabs>
        <w:rPr>
          <w:sz w:val="16"/>
        </w:rPr>
      </w:pPr>
      <w:r>
        <w:rPr>
          <w:sz w:val="16"/>
        </w:rPr>
        <w:t>Anmeldeformular Junioren</w:t>
      </w:r>
    </w:p>
    <w:sectPr w:rsidR="002E64BC">
      <w:pgSz w:w="11906" w:h="16838"/>
      <w:pgMar w:top="56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C2"/>
    <w:rsid w:val="000E71C4"/>
    <w:rsid w:val="00191800"/>
    <w:rsid w:val="001B75F4"/>
    <w:rsid w:val="001E53A9"/>
    <w:rsid w:val="00216F62"/>
    <w:rsid w:val="00264879"/>
    <w:rsid w:val="002E64BC"/>
    <w:rsid w:val="004803D9"/>
    <w:rsid w:val="004E2FC2"/>
    <w:rsid w:val="0056421E"/>
    <w:rsid w:val="00611357"/>
    <w:rsid w:val="00615574"/>
    <w:rsid w:val="00640CC2"/>
    <w:rsid w:val="007A27C3"/>
    <w:rsid w:val="008A3B36"/>
    <w:rsid w:val="0091259F"/>
    <w:rsid w:val="009170D3"/>
    <w:rsid w:val="009746CA"/>
    <w:rsid w:val="009C369E"/>
    <w:rsid w:val="009D407D"/>
    <w:rsid w:val="009D704D"/>
    <w:rsid w:val="00A216C4"/>
    <w:rsid w:val="00A6467C"/>
    <w:rsid w:val="00A923A5"/>
    <w:rsid w:val="00B33B44"/>
    <w:rsid w:val="00B64E02"/>
    <w:rsid w:val="00D04939"/>
    <w:rsid w:val="00D4285A"/>
    <w:rsid w:val="00DF604B"/>
    <w:rsid w:val="00EC24FF"/>
    <w:rsid w:val="00F46245"/>
    <w:rsid w:val="00FB5353"/>
    <w:rsid w:val="00FC6696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23DBBC5"/>
  <w15:chartTrackingRefBased/>
  <w15:docId w15:val="{D46FFD31-B5CF-44C2-8E95-E89E21B3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276"/>
        <w:tab w:val="left" w:pos="4536"/>
        <w:tab w:val="left" w:pos="5812"/>
      </w:tabs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1276"/>
        <w:tab w:val="left" w:pos="4536"/>
        <w:tab w:val="left" w:pos="581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16\OFFICE42\WINWORD\VORLAGEN\KUENG\TC_Allgem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TC_Allgemein.dot</Template>
  <TotalTime>0</TotalTime>
  <Pages>1</Pages>
  <Words>115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Geisseler</dc:creator>
  <cp:keywords/>
  <dc:description/>
  <cp:lastModifiedBy>Bruno Stocker</cp:lastModifiedBy>
  <cp:revision>3</cp:revision>
  <cp:lastPrinted>2022-04-03T13:32:00Z</cp:lastPrinted>
  <dcterms:created xsi:type="dcterms:W3CDTF">2022-04-03T13:32:00Z</dcterms:created>
  <dcterms:modified xsi:type="dcterms:W3CDTF">2022-04-03T13:33:00Z</dcterms:modified>
</cp:coreProperties>
</file>